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5D5B34" w:rsidRPr="00853BAF" w14:paraId="5FFC8B82" w14:textId="77777777" w:rsidTr="00980E8C">
        <w:tc>
          <w:tcPr>
            <w:tcW w:w="9923" w:type="dxa"/>
          </w:tcPr>
          <w:p w14:paraId="37538EBE" w14:textId="77777777" w:rsidR="005D5B34" w:rsidRPr="00853BAF" w:rsidRDefault="005D5B34" w:rsidP="005D5B34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680D3EA" wp14:editId="474EA21B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7EB90" w14:textId="77777777" w:rsidR="005D5B34" w:rsidRPr="00853BAF" w:rsidRDefault="005D5B34" w:rsidP="005D5B3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2E34B34D" w14:textId="77777777" w:rsidR="005D5B34" w:rsidRPr="00853BAF" w:rsidRDefault="005D5B34" w:rsidP="005D5B3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6CF6F75" w14:textId="77777777" w:rsidR="005D5B34" w:rsidRPr="00853BAF" w:rsidRDefault="005D5B34" w:rsidP="005D5B3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EF3B737" w14:textId="77777777" w:rsidR="005D5B34" w:rsidRPr="00853BAF" w:rsidRDefault="005D5B34" w:rsidP="005D5B3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76C89F68" w14:textId="77777777" w:rsidR="005D5B34" w:rsidRPr="00853BAF" w:rsidRDefault="005D5B34" w:rsidP="005D5B3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9983E3D" w14:textId="3589DC2A" w:rsidR="005D5B34" w:rsidRPr="00853BAF" w:rsidRDefault="005D5B34" w:rsidP="005D5B34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4D19DF">
              <w:rPr>
                <w:szCs w:val="28"/>
                <w:u w:val="single"/>
              </w:rPr>
              <w:t>25.07.2017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4D19DF">
              <w:rPr>
                <w:szCs w:val="28"/>
                <w:u w:val="single"/>
              </w:rPr>
              <w:t>3548</w:t>
            </w:r>
            <w:r w:rsidRPr="00853BAF">
              <w:rPr>
                <w:szCs w:val="28"/>
                <w:u w:val="single"/>
              </w:rPr>
              <w:tab/>
            </w:r>
          </w:p>
          <w:p w14:paraId="30985B8A" w14:textId="77777777" w:rsidR="005D5B34" w:rsidRPr="00853BAF" w:rsidRDefault="005D5B34" w:rsidP="005D5B34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54"/>
      </w:tblGrid>
      <w:tr w:rsidR="00092A0A" w:rsidRPr="00FB33E0" w14:paraId="0F55853E" w14:textId="77777777" w:rsidTr="005D5B34">
        <w:trPr>
          <w:trHeight w:val="583"/>
        </w:trPr>
        <w:tc>
          <w:tcPr>
            <w:tcW w:w="5954" w:type="dxa"/>
          </w:tcPr>
          <w:p w14:paraId="0F55853D" w14:textId="179C173D" w:rsidR="00092A0A" w:rsidRPr="00FB33E0" w:rsidRDefault="00FB33E0" w:rsidP="005D5B34">
            <w:pPr>
              <w:tabs>
                <w:tab w:val="left" w:pos="8575"/>
              </w:tabs>
              <w:ind w:left="35" w:right="-108" w:firstLine="0"/>
              <w:rPr>
                <w:szCs w:val="28"/>
              </w:rPr>
            </w:pPr>
            <w:r w:rsidRPr="00FB33E0">
              <w:rPr>
                <w:szCs w:val="28"/>
              </w:rPr>
              <w:t>О проект</w:t>
            </w:r>
            <w:r w:rsidR="002C5312">
              <w:rPr>
                <w:szCs w:val="28"/>
              </w:rPr>
              <w:t>е</w:t>
            </w:r>
            <w:r w:rsidRPr="00FB33E0">
              <w:rPr>
                <w:szCs w:val="28"/>
              </w:rPr>
              <w:t xml:space="preserve"> межевания территории квартала 11</w:t>
            </w:r>
            <w:r w:rsidR="005D5B34">
              <w:rPr>
                <w:szCs w:val="28"/>
              </w:rPr>
              <w:t xml:space="preserve">           </w:t>
            </w:r>
            <w:r w:rsidRPr="00FB33E0">
              <w:rPr>
                <w:szCs w:val="28"/>
              </w:rPr>
              <w:t xml:space="preserve"> в границах проекта планировки территории, ограниченной улицами Сухарной, Объедин</w:t>
            </w:r>
            <w:r w:rsidRPr="00FB33E0">
              <w:rPr>
                <w:szCs w:val="28"/>
              </w:rPr>
              <w:t>е</w:t>
            </w:r>
            <w:r w:rsidRPr="00FB33E0">
              <w:rPr>
                <w:szCs w:val="28"/>
              </w:rPr>
              <w:t>ния, Бардина, Богдана Хмельницкого и Дуси Ковальчук, в Заельцовском районе</w:t>
            </w:r>
          </w:p>
        </w:tc>
      </w:tr>
    </w:tbl>
    <w:p w14:paraId="0F55853F" w14:textId="77777777" w:rsidR="00092A0A" w:rsidRPr="00FB33E0" w:rsidRDefault="00092A0A" w:rsidP="00664D19">
      <w:pPr>
        <w:tabs>
          <w:tab w:val="left" w:pos="360"/>
        </w:tabs>
        <w:contextualSpacing/>
        <w:rPr>
          <w:szCs w:val="28"/>
        </w:rPr>
      </w:pPr>
    </w:p>
    <w:p w14:paraId="0F558540" w14:textId="77777777" w:rsidR="00092A0A" w:rsidRPr="00FB33E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0F558541" w14:textId="0F4B6C6B" w:rsidR="00092A0A" w:rsidRPr="00FB33E0" w:rsidRDefault="00092A0A" w:rsidP="001F2239">
      <w:pPr>
        <w:autoSpaceDE w:val="0"/>
        <w:autoSpaceDN w:val="0"/>
        <w:adjustRightInd w:val="0"/>
        <w:rPr>
          <w:szCs w:val="28"/>
        </w:rPr>
      </w:pPr>
      <w:r w:rsidRPr="00FB33E0">
        <w:rPr>
          <w:szCs w:val="28"/>
        </w:rPr>
        <w:t xml:space="preserve">В целях </w:t>
      </w:r>
      <w:r w:rsidR="00781CC6" w:rsidRPr="00FB33E0">
        <w:rPr>
          <w:szCs w:val="28"/>
        </w:rPr>
        <w:t xml:space="preserve">определения местоположения границ образуемых </w:t>
      </w:r>
      <w:r w:rsidR="005F67BE" w:rsidRPr="00FB33E0">
        <w:rPr>
          <w:szCs w:val="28"/>
        </w:rPr>
        <w:t>и изменяемых земельных участков</w:t>
      </w:r>
      <w:r w:rsidRPr="00FB33E0">
        <w:rPr>
          <w:szCs w:val="28"/>
        </w:rPr>
        <w:t>, в соответствии с Градостроительным кодексом Российской Федерации,</w:t>
      </w:r>
      <w:r w:rsidR="004947E5" w:rsidRPr="00FB33E0">
        <w:rPr>
          <w:szCs w:val="28"/>
        </w:rPr>
        <w:t xml:space="preserve"> решением Совета депутатов города Новосибирска от</w:t>
      </w:r>
      <w:r w:rsidR="00FB33E0">
        <w:rPr>
          <w:szCs w:val="28"/>
        </w:rPr>
        <w:t xml:space="preserve"> </w:t>
      </w:r>
      <w:r w:rsidR="00FB33E0" w:rsidRPr="00991D87">
        <w:rPr>
          <w:szCs w:val="28"/>
        </w:rPr>
        <w:t>2</w:t>
      </w:r>
      <w:r w:rsidR="00FB33E0">
        <w:rPr>
          <w:szCs w:val="28"/>
        </w:rPr>
        <w:t>4</w:t>
      </w:r>
      <w:r w:rsidR="00FB33E0" w:rsidRPr="00991D87">
        <w:rPr>
          <w:szCs w:val="28"/>
        </w:rPr>
        <w:t>.05.20</w:t>
      </w:r>
      <w:r w:rsidR="00FB33E0">
        <w:rPr>
          <w:szCs w:val="28"/>
        </w:rPr>
        <w:t>17</w:t>
      </w:r>
      <w:r w:rsidR="00FB33E0" w:rsidRPr="00991D87">
        <w:rPr>
          <w:szCs w:val="28"/>
        </w:rPr>
        <w:t xml:space="preserve"> № </w:t>
      </w:r>
      <w:r w:rsidR="00FB33E0">
        <w:rPr>
          <w:szCs w:val="28"/>
        </w:rPr>
        <w:t>411</w:t>
      </w:r>
      <w:r w:rsidR="00FB33E0" w:rsidRPr="00991D87">
        <w:rPr>
          <w:szCs w:val="28"/>
        </w:rPr>
        <w:t xml:space="preserve"> «О Порядке</w:t>
      </w:r>
      <w:r w:rsidR="00FB33E0" w:rsidRPr="00065465">
        <w:rPr>
          <w:szCs w:val="28"/>
        </w:rPr>
        <w:t xml:space="preserve"> </w:t>
      </w:r>
      <w:r w:rsidR="00FB33E0" w:rsidRPr="00EF5A91">
        <w:rPr>
          <w:szCs w:val="28"/>
        </w:rPr>
        <w:t>подготовки документации по планировке территории</w:t>
      </w:r>
      <w:r w:rsidR="00FB33E0">
        <w:rPr>
          <w:szCs w:val="28"/>
        </w:rPr>
        <w:t xml:space="preserve"> и пр</w:t>
      </w:r>
      <w:r w:rsidR="00FB33E0">
        <w:rPr>
          <w:szCs w:val="28"/>
        </w:rPr>
        <w:t>и</w:t>
      </w:r>
      <w:r w:rsidR="00FB33E0">
        <w:rPr>
          <w:szCs w:val="28"/>
        </w:rPr>
        <w:t>знании утратившими силу отдельных решений Совета депутатов</w:t>
      </w:r>
      <w:r w:rsidR="00FB33E0" w:rsidRPr="00EF5A91">
        <w:rPr>
          <w:szCs w:val="28"/>
        </w:rPr>
        <w:t xml:space="preserve"> города Новос</w:t>
      </w:r>
      <w:r w:rsidR="00FB33E0" w:rsidRPr="00EF5A91">
        <w:rPr>
          <w:szCs w:val="28"/>
        </w:rPr>
        <w:t>и</w:t>
      </w:r>
      <w:r w:rsidR="00FB33E0" w:rsidRPr="00EF5A91">
        <w:rPr>
          <w:szCs w:val="28"/>
        </w:rPr>
        <w:t>бирска</w:t>
      </w:r>
      <w:r w:rsidR="00FB33E0" w:rsidRPr="00991D87">
        <w:rPr>
          <w:szCs w:val="28"/>
        </w:rPr>
        <w:t>»,</w:t>
      </w:r>
      <w:r w:rsidR="004947E5" w:rsidRPr="00FB33E0">
        <w:rPr>
          <w:szCs w:val="28"/>
        </w:rPr>
        <w:t xml:space="preserve"> </w:t>
      </w:r>
      <w:r w:rsidR="00C1043D" w:rsidRPr="00FB33E0">
        <w:rPr>
          <w:szCs w:val="28"/>
        </w:rPr>
        <w:t>постановлени</w:t>
      </w:r>
      <w:r w:rsidR="00425D5B" w:rsidRPr="00FB33E0">
        <w:rPr>
          <w:szCs w:val="28"/>
        </w:rPr>
        <w:t>я</w:t>
      </w:r>
      <w:r w:rsidR="00C1043D" w:rsidRPr="00FB33E0">
        <w:rPr>
          <w:szCs w:val="28"/>
        </w:rPr>
        <w:t>м</w:t>
      </w:r>
      <w:r w:rsidR="00425D5B" w:rsidRPr="00FB33E0">
        <w:rPr>
          <w:szCs w:val="28"/>
        </w:rPr>
        <w:t>и</w:t>
      </w:r>
      <w:r w:rsidR="00C1043D" w:rsidRPr="00FB33E0">
        <w:rPr>
          <w:szCs w:val="28"/>
        </w:rPr>
        <w:t xml:space="preserve"> мэрии города Новосибирска </w:t>
      </w:r>
      <w:r w:rsidR="00053ADE" w:rsidRPr="00FB33E0">
        <w:rPr>
          <w:szCs w:val="28"/>
        </w:rPr>
        <w:t>от</w:t>
      </w:r>
      <w:r w:rsidR="003611BF" w:rsidRPr="00FB33E0">
        <w:rPr>
          <w:szCs w:val="28"/>
        </w:rPr>
        <w:t> </w:t>
      </w:r>
      <w:r w:rsidR="00FB33E0">
        <w:rPr>
          <w:szCs w:val="28"/>
        </w:rPr>
        <w:t>2</w:t>
      </w:r>
      <w:r w:rsidR="00FB33E0" w:rsidRPr="00E83644">
        <w:rPr>
          <w:szCs w:val="28"/>
        </w:rPr>
        <w:t>0.</w:t>
      </w:r>
      <w:r w:rsidR="00FB33E0">
        <w:rPr>
          <w:szCs w:val="28"/>
        </w:rPr>
        <w:t>01</w:t>
      </w:r>
      <w:r w:rsidR="00FB33E0" w:rsidRPr="00E83644">
        <w:rPr>
          <w:szCs w:val="28"/>
        </w:rPr>
        <w:t>.201</w:t>
      </w:r>
      <w:r w:rsidR="00FB33E0">
        <w:rPr>
          <w:szCs w:val="28"/>
        </w:rPr>
        <w:t>4</w:t>
      </w:r>
      <w:r w:rsidR="00FB33E0" w:rsidRPr="00E83644">
        <w:rPr>
          <w:szCs w:val="28"/>
        </w:rPr>
        <w:t xml:space="preserve"> № </w:t>
      </w:r>
      <w:r w:rsidR="00FB33E0">
        <w:rPr>
          <w:szCs w:val="28"/>
        </w:rPr>
        <w:t>279</w:t>
      </w:r>
      <w:r w:rsidR="00FB33E0" w:rsidRPr="00E83644">
        <w:rPr>
          <w:szCs w:val="28"/>
        </w:rPr>
        <w:t xml:space="preserve"> </w:t>
      </w:r>
      <w:r w:rsidR="005D5B34">
        <w:rPr>
          <w:szCs w:val="28"/>
        </w:rPr>
        <w:t xml:space="preserve">              </w:t>
      </w:r>
      <w:r w:rsidR="00FB33E0" w:rsidRPr="00E83644">
        <w:rPr>
          <w:szCs w:val="28"/>
        </w:rPr>
        <w:t xml:space="preserve">«Об утверждении проекта планировки </w:t>
      </w:r>
      <w:r w:rsidR="00FB33E0">
        <w:rPr>
          <w:szCs w:val="28"/>
        </w:rPr>
        <w:t>территории, ограниченной улицами С</w:t>
      </w:r>
      <w:r w:rsidR="00FB33E0">
        <w:rPr>
          <w:szCs w:val="28"/>
        </w:rPr>
        <w:t>у</w:t>
      </w:r>
      <w:r w:rsidR="00FB33E0">
        <w:rPr>
          <w:szCs w:val="28"/>
        </w:rPr>
        <w:t>харной, Объединения, Бардина, Богдана Хмельницкого и Дуси Ковальчук, в Заельцовском районе»,</w:t>
      </w:r>
      <w:r w:rsidR="00FB33E0" w:rsidRPr="00FB33E0">
        <w:rPr>
          <w:szCs w:val="28"/>
        </w:rPr>
        <w:t xml:space="preserve"> </w:t>
      </w:r>
      <w:r w:rsidR="00425D5B" w:rsidRPr="00FB33E0">
        <w:rPr>
          <w:szCs w:val="28"/>
        </w:rPr>
        <w:t xml:space="preserve">от </w:t>
      </w:r>
      <w:r w:rsidR="00FB33E0">
        <w:rPr>
          <w:szCs w:val="28"/>
        </w:rPr>
        <w:t>22</w:t>
      </w:r>
      <w:r w:rsidR="00425D5B" w:rsidRPr="00FB33E0">
        <w:rPr>
          <w:szCs w:val="28"/>
        </w:rPr>
        <w:t>.0</w:t>
      </w:r>
      <w:r w:rsidR="00FB33E0">
        <w:rPr>
          <w:szCs w:val="28"/>
        </w:rPr>
        <w:t>3</w:t>
      </w:r>
      <w:r w:rsidR="00425D5B" w:rsidRPr="00FB33E0">
        <w:rPr>
          <w:szCs w:val="28"/>
        </w:rPr>
        <w:t xml:space="preserve">.2017 № </w:t>
      </w:r>
      <w:r w:rsidR="00887243" w:rsidRPr="00FB33E0">
        <w:rPr>
          <w:szCs w:val="28"/>
        </w:rPr>
        <w:t>1</w:t>
      </w:r>
      <w:r w:rsidR="00FB33E0">
        <w:rPr>
          <w:szCs w:val="28"/>
        </w:rPr>
        <w:t>138</w:t>
      </w:r>
      <w:r w:rsidR="00425D5B" w:rsidRPr="00FB33E0">
        <w:rPr>
          <w:szCs w:val="28"/>
        </w:rPr>
        <w:t xml:space="preserve"> «О подготовке проекта межевания территории</w:t>
      </w:r>
      <w:r w:rsidR="00425D5B" w:rsidRPr="00FB33E0">
        <w:rPr>
          <w:bCs/>
          <w:iCs/>
          <w:szCs w:val="28"/>
        </w:rPr>
        <w:t xml:space="preserve"> квартала </w:t>
      </w:r>
      <w:r w:rsidR="00F97194">
        <w:rPr>
          <w:szCs w:val="28"/>
        </w:rPr>
        <w:t>11 в границах проекта планировки территории, ограниче</w:t>
      </w:r>
      <w:r w:rsidR="00F97194">
        <w:rPr>
          <w:szCs w:val="28"/>
        </w:rPr>
        <w:t>н</w:t>
      </w:r>
      <w:r w:rsidR="00F97194">
        <w:rPr>
          <w:szCs w:val="28"/>
        </w:rPr>
        <w:t>ной улицами Сухарной, Объединения, Бардина, Богдана Хмельницкого и Дуси Ковальчук, в Заельцовском районе</w:t>
      </w:r>
      <w:r w:rsidR="00425D5B" w:rsidRPr="00FB33E0">
        <w:rPr>
          <w:szCs w:val="28"/>
        </w:rPr>
        <w:t>»,</w:t>
      </w:r>
      <w:r w:rsidR="00FB40B7" w:rsidRPr="00FB33E0">
        <w:rPr>
          <w:szCs w:val="28"/>
        </w:rPr>
        <w:t xml:space="preserve"> руководствуясь Уставом города Новосиби</w:t>
      </w:r>
      <w:r w:rsidR="00FB40B7" w:rsidRPr="00FB33E0">
        <w:rPr>
          <w:szCs w:val="28"/>
        </w:rPr>
        <w:t>р</w:t>
      </w:r>
      <w:r w:rsidR="00FB40B7" w:rsidRPr="00FB33E0">
        <w:rPr>
          <w:szCs w:val="28"/>
        </w:rPr>
        <w:t>ска,</w:t>
      </w:r>
      <w:r w:rsidR="004A5018" w:rsidRPr="00FB33E0">
        <w:rPr>
          <w:szCs w:val="28"/>
        </w:rPr>
        <w:t> </w:t>
      </w:r>
      <w:r w:rsidRPr="00FB33E0">
        <w:rPr>
          <w:szCs w:val="28"/>
        </w:rPr>
        <w:t>ПОСТАНОВЛЯЮ:</w:t>
      </w:r>
    </w:p>
    <w:p w14:paraId="0F558542" w14:textId="77777777" w:rsidR="00092A0A" w:rsidRPr="00FB33E0" w:rsidRDefault="00092A0A" w:rsidP="00DC7541">
      <w:pPr>
        <w:pStyle w:val="S2"/>
        <w:rPr>
          <w:szCs w:val="28"/>
        </w:rPr>
      </w:pPr>
      <w:r w:rsidRPr="00FB33E0">
        <w:rPr>
          <w:szCs w:val="28"/>
        </w:rPr>
        <w:t xml:space="preserve">1. Утвердить </w:t>
      </w:r>
      <w:r w:rsidRPr="00FB33E0">
        <w:rPr>
          <w:bCs/>
          <w:iCs/>
          <w:szCs w:val="28"/>
        </w:rPr>
        <w:t xml:space="preserve">проект </w:t>
      </w:r>
      <w:r w:rsidR="00124BE2" w:rsidRPr="00FB33E0">
        <w:rPr>
          <w:szCs w:val="28"/>
        </w:rPr>
        <w:t xml:space="preserve">межевания территории </w:t>
      </w:r>
      <w:r w:rsidR="003C35F7" w:rsidRPr="00FB33E0">
        <w:rPr>
          <w:bCs/>
          <w:iCs/>
          <w:szCs w:val="28"/>
        </w:rPr>
        <w:t>квартала </w:t>
      </w:r>
      <w:r w:rsidR="00F97194">
        <w:rPr>
          <w:szCs w:val="28"/>
        </w:rPr>
        <w:t>11 в границах проекта планировки территории, ограниченной улицами Сухарной, Объединения, Бард</w:t>
      </w:r>
      <w:r w:rsidR="00F97194">
        <w:rPr>
          <w:szCs w:val="28"/>
        </w:rPr>
        <w:t>и</w:t>
      </w:r>
      <w:r w:rsidR="00F97194">
        <w:rPr>
          <w:szCs w:val="28"/>
        </w:rPr>
        <w:t>на, Богдана Хмельницкого и Дуси Ковальчук, в Заельцовском районе</w:t>
      </w:r>
      <w:r w:rsidR="00156969" w:rsidRPr="00FB33E0">
        <w:rPr>
          <w:szCs w:val="28"/>
        </w:rPr>
        <w:t xml:space="preserve"> </w:t>
      </w:r>
      <w:r w:rsidRPr="00FB33E0">
        <w:rPr>
          <w:szCs w:val="28"/>
        </w:rPr>
        <w:t>(прилож</w:t>
      </w:r>
      <w:r w:rsidRPr="00FB33E0">
        <w:rPr>
          <w:szCs w:val="28"/>
        </w:rPr>
        <w:t>е</w:t>
      </w:r>
      <w:r w:rsidRPr="00FB33E0">
        <w:rPr>
          <w:szCs w:val="28"/>
        </w:rPr>
        <w:t>ние).</w:t>
      </w:r>
    </w:p>
    <w:p w14:paraId="0F558543" w14:textId="77777777" w:rsidR="00DC7541" w:rsidRPr="00FB33E0" w:rsidRDefault="00092A0A" w:rsidP="00447741">
      <w:pPr>
        <w:pStyle w:val="S2"/>
        <w:rPr>
          <w:szCs w:val="28"/>
        </w:rPr>
      </w:pPr>
      <w:r w:rsidRPr="00FB33E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FB33E0">
        <w:rPr>
          <w:szCs w:val="28"/>
        </w:rPr>
        <w:t xml:space="preserve"> в инфо</w:t>
      </w:r>
      <w:r w:rsidR="00DC7541" w:rsidRPr="00FB33E0">
        <w:rPr>
          <w:szCs w:val="28"/>
        </w:rPr>
        <w:t>р</w:t>
      </w:r>
      <w:r w:rsidR="00DC7541" w:rsidRPr="00FB33E0">
        <w:rPr>
          <w:szCs w:val="28"/>
        </w:rPr>
        <w:t>мационно-телекоммуникационной сети «Интернет».</w:t>
      </w:r>
    </w:p>
    <w:p w14:paraId="0F558544" w14:textId="77777777" w:rsidR="00447741" w:rsidRPr="00FB33E0" w:rsidRDefault="00447741" w:rsidP="00447741">
      <w:pPr>
        <w:pStyle w:val="S2"/>
        <w:rPr>
          <w:szCs w:val="28"/>
        </w:rPr>
      </w:pPr>
      <w:r w:rsidRPr="00FB33E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FB33E0">
        <w:rPr>
          <w:szCs w:val="28"/>
        </w:rPr>
        <w:t>о</w:t>
      </w:r>
      <w:r w:rsidRPr="00FB33E0">
        <w:rPr>
          <w:szCs w:val="28"/>
        </w:rPr>
        <w:t>становления.</w:t>
      </w:r>
    </w:p>
    <w:p w14:paraId="0F558545" w14:textId="77777777" w:rsidR="00092A0A" w:rsidRPr="00FB33E0" w:rsidRDefault="00092A0A" w:rsidP="00DC7541">
      <w:pPr>
        <w:pStyle w:val="S2"/>
        <w:rPr>
          <w:szCs w:val="28"/>
        </w:rPr>
      </w:pPr>
      <w:r w:rsidRPr="00FB33E0">
        <w:rPr>
          <w:szCs w:val="28"/>
        </w:rPr>
        <w:t xml:space="preserve">4. Контроль за исполнением постановления возложить </w:t>
      </w:r>
      <w:r w:rsidR="00A71BC8" w:rsidRPr="00FB33E0">
        <w:rPr>
          <w:szCs w:val="28"/>
        </w:rPr>
        <w:t>на замести</w:t>
      </w:r>
      <w:r w:rsidR="00A969A7" w:rsidRPr="00FB33E0">
        <w:rPr>
          <w:szCs w:val="28"/>
        </w:rPr>
        <w:t xml:space="preserve">теля мэра города Новосибирска – </w:t>
      </w:r>
      <w:r w:rsidR="00A71BC8" w:rsidRPr="00FB33E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611BF" w:rsidRPr="00FB33E0" w14:paraId="0F558548" w14:textId="77777777" w:rsidTr="0066659A">
        <w:tc>
          <w:tcPr>
            <w:tcW w:w="6946" w:type="dxa"/>
          </w:tcPr>
          <w:p w14:paraId="0F558546" w14:textId="77777777" w:rsidR="003611BF" w:rsidRPr="00FB33E0" w:rsidRDefault="003611BF" w:rsidP="0066659A">
            <w:pPr>
              <w:spacing w:before="600"/>
              <w:ind w:firstLine="34"/>
              <w:rPr>
                <w:szCs w:val="28"/>
              </w:rPr>
            </w:pPr>
            <w:r w:rsidRPr="00FB33E0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F558547" w14:textId="77777777" w:rsidR="003611BF" w:rsidRPr="00FB33E0" w:rsidRDefault="003611BF" w:rsidP="002448BD">
            <w:pPr>
              <w:pStyle w:val="7"/>
              <w:spacing w:before="0" w:line="240" w:lineRule="auto"/>
              <w:ind w:left="1298" w:right="176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33E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F558549" w14:textId="77777777" w:rsidR="004947E5" w:rsidRDefault="004947E5" w:rsidP="00407E52">
      <w:pPr>
        <w:suppressAutoHyphens/>
        <w:ind w:firstLine="0"/>
        <w:rPr>
          <w:sz w:val="24"/>
          <w:szCs w:val="28"/>
        </w:rPr>
      </w:pPr>
    </w:p>
    <w:p w14:paraId="0F55854C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0F55854D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0F55854F" w14:textId="10948248" w:rsidR="00DC6FB7" w:rsidRDefault="00F44D43" w:rsidP="005D5B34">
      <w:pPr>
        <w:ind w:firstLine="0"/>
        <w:rPr>
          <w:sz w:val="24"/>
          <w:szCs w:val="24"/>
        </w:rPr>
        <w:sectPr w:rsidR="00DC6FB7" w:rsidSect="005D5B34">
          <w:headerReference w:type="even" r:id="rId13"/>
          <w:pgSz w:w="11906" w:h="16838" w:code="9"/>
          <w:pgMar w:top="1134" w:right="567" w:bottom="0" w:left="1418" w:header="567" w:footer="74" w:gutter="0"/>
          <w:pgNumType w:start="1"/>
          <w:cols w:space="708"/>
          <w:titlePg/>
          <w:docGrid w:linePitch="381"/>
        </w:sectPr>
      </w:pPr>
      <w:r w:rsidRPr="004722AC">
        <w:rPr>
          <w:sz w:val="24"/>
        </w:rPr>
        <w:t>ГУАиГ</w:t>
      </w:r>
    </w:p>
    <w:p w14:paraId="0F558550" w14:textId="77777777" w:rsidR="00092A0A" w:rsidRPr="005D5B34" w:rsidRDefault="00BC36BA" w:rsidP="003611BF">
      <w:pPr>
        <w:ind w:left="6804" w:firstLine="0"/>
        <w:jc w:val="left"/>
        <w:rPr>
          <w:szCs w:val="27"/>
        </w:rPr>
      </w:pPr>
      <w:r>
        <w:rPr>
          <w:noProof/>
          <w:szCs w:val="27"/>
        </w:rPr>
        <w:lastRenderedPageBreak/>
        <w:pict w14:anchorId="0F5585B1">
          <v:rect id="_x0000_s1026" style="position:absolute;left:0;text-align:left;margin-left:239.45pt;margin-top:-26.8pt;width:26.25pt;height:30pt;z-index:251657216" strokecolor="white"/>
        </w:pict>
      </w:r>
      <w:r w:rsidR="00092A0A" w:rsidRPr="005D5B34">
        <w:rPr>
          <w:szCs w:val="27"/>
        </w:rPr>
        <w:t>Приложение</w:t>
      </w:r>
    </w:p>
    <w:p w14:paraId="0F558551" w14:textId="77777777" w:rsidR="00092A0A" w:rsidRPr="005D5B34" w:rsidRDefault="00584A48" w:rsidP="003611BF">
      <w:pPr>
        <w:widowControl w:val="0"/>
        <w:tabs>
          <w:tab w:val="left" w:pos="6379"/>
          <w:tab w:val="left" w:pos="9921"/>
        </w:tabs>
        <w:ind w:left="6804" w:right="-2" w:firstLine="0"/>
        <w:jc w:val="left"/>
        <w:rPr>
          <w:szCs w:val="27"/>
        </w:rPr>
      </w:pPr>
      <w:r w:rsidRPr="005D5B34">
        <w:rPr>
          <w:szCs w:val="27"/>
        </w:rPr>
        <w:t xml:space="preserve">к </w:t>
      </w:r>
      <w:r w:rsidR="00092A0A" w:rsidRPr="005D5B34">
        <w:rPr>
          <w:szCs w:val="27"/>
        </w:rPr>
        <w:t>постановлени</w:t>
      </w:r>
      <w:r w:rsidRPr="005D5B34">
        <w:rPr>
          <w:szCs w:val="27"/>
        </w:rPr>
        <w:t>ю</w:t>
      </w:r>
      <w:r w:rsidR="00092A0A" w:rsidRPr="005D5B34">
        <w:rPr>
          <w:szCs w:val="27"/>
        </w:rPr>
        <w:t xml:space="preserve"> мэрии</w:t>
      </w:r>
    </w:p>
    <w:p w14:paraId="0F558552" w14:textId="77777777" w:rsidR="00092A0A" w:rsidRPr="005D5B34" w:rsidRDefault="00092A0A" w:rsidP="003611BF">
      <w:pPr>
        <w:widowControl w:val="0"/>
        <w:tabs>
          <w:tab w:val="left" w:pos="6379"/>
        </w:tabs>
        <w:ind w:left="6804" w:right="264" w:firstLine="0"/>
        <w:jc w:val="left"/>
        <w:rPr>
          <w:szCs w:val="27"/>
        </w:rPr>
      </w:pPr>
      <w:r w:rsidRPr="005D5B34">
        <w:rPr>
          <w:szCs w:val="27"/>
        </w:rPr>
        <w:t>города Новосибирска</w:t>
      </w:r>
    </w:p>
    <w:p w14:paraId="0F558553" w14:textId="2A551C71" w:rsidR="00092A0A" w:rsidRPr="004947E5" w:rsidRDefault="00092A0A" w:rsidP="003611BF">
      <w:pPr>
        <w:widowControl w:val="0"/>
        <w:tabs>
          <w:tab w:val="left" w:pos="6379"/>
        </w:tabs>
        <w:ind w:left="6804" w:right="-2" w:firstLine="0"/>
        <w:rPr>
          <w:sz w:val="27"/>
          <w:szCs w:val="27"/>
        </w:rPr>
      </w:pPr>
      <w:r w:rsidRPr="005D5B34">
        <w:rPr>
          <w:szCs w:val="27"/>
        </w:rPr>
        <w:t>от</w:t>
      </w:r>
      <w:r w:rsidR="00DE1BD3" w:rsidRPr="005D5B34">
        <w:rPr>
          <w:szCs w:val="27"/>
        </w:rPr>
        <w:t xml:space="preserve"> </w:t>
      </w:r>
      <w:r w:rsidR="00BC36BA">
        <w:rPr>
          <w:szCs w:val="28"/>
          <w:u w:val="single"/>
        </w:rPr>
        <w:t>25.07.2017</w:t>
      </w:r>
      <w:r w:rsidRPr="005D5B34">
        <w:rPr>
          <w:szCs w:val="27"/>
        </w:rPr>
        <w:t xml:space="preserve"> № </w:t>
      </w:r>
      <w:bookmarkStart w:id="0" w:name="_GoBack"/>
      <w:r w:rsidR="00BC36BA" w:rsidRPr="00BC36BA">
        <w:rPr>
          <w:szCs w:val="27"/>
          <w:u w:val="single"/>
        </w:rPr>
        <w:t>3548</w:t>
      </w:r>
      <w:bookmarkEnd w:id="0"/>
    </w:p>
    <w:p w14:paraId="0F558554" w14:textId="77777777" w:rsidR="00092A0A" w:rsidRPr="004947E5" w:rsidRDefault="00092A0A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14:paraId="0F558555" w14:textId="77777777" w:rsidR="00BD5A3E" w:rsidRPr="004947E5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14:paraId="0F558556" w14:textId="77777777" w:rsidR="00092A0A" w:rsidRPr="005D5B34" w:rsidRDefault="00092A0A" w:rsidP="005D5B34">
      <w:pPr>
        <w:widowControl w:val="0"/>
        <w:suppressAutoHyphens/>
        <w:ind w:firstLine="0"/>
        <w:jc w:val="center"/>
        <w:rPr>
          <w:szCs w:val="28"/>
        </w:rPr>
      </w:pPr>
      <w:r w:rsidRPr="005D5B34">
        <w:rPr>
          <w:szCs w:val="28"/>
        </w:rPr>
        <w:t>ПРОЕКТ</w:t>
      </w:r>
    </w:p>
    <w:p w14:paraId="0F558557" w14:textId="77777777" w:rsidR="00263A17" w:rsidRPr="005D5B34" w:rsidRDefault="00124BE2" w:rsidP="005D5B34">
      <w:pPr>
        <w:widowControl w:val="0"/>
        <w:suppressAutoHyphens/>
        <w:ind w:firstLine="0"/>
        <w:jc w:val="center"/>
        <w:rPr>
          <w:szCs w:val="28"/>
        </w:rPr>
      </w:pPr>
      <w:r w:rsidRPr="005D5B34">
        <w:rPr>
          <w:szCs w:val="28"/>
        </w:rPr>
        <w:t xml:space="preserve">межевания территории </w:t>
      </w:r>
      <w:r w:rsidR="003C35F7" w:rsidRPr="005D5B34">
        <w:rPr>
          <w:bCs/>
          <w:iCs/>
          <w:szCs w:val="28"/>
        </w:rPr>
        <w:t>квартала </w:t>
      </w:r>
      <w:r w:rsidR="00F97194" w:rsidRPr="005D5B34">
        <w:rPr>
          <w:szCs w:val="28"/>
        </w:rPr>
        <w:t>11 в границах проекта планировки территории, ограниченной улицами Сухарной, Объединения, Бардина, Богдана Хмельницкого и Дуси Ковальчук, в Заельцовском районе</w:t>
      </w:r>
    </w:p>
    <w:p w14:paraId="0F558558" w14:textId="77777777" w:rsidR="00124BE2" w:rsidRPr="005D5B34" w:rsidRDefault="00124BE2" w:rsidP="005D5B34">
      <w:pPr>
        <w:widowControl w:val="0"/>
        <w:suppressAutoHyphens/>
        <w:ind w:firstLine="0"/>
        <w:jc w:val="center"/>
        <w:rPr>
          <w:szCs w:val="28"/>
        </w:rPr>
      </w:pPr>
    </w:p>
    <w:p w14:paraId="0F558559" w14:textId="799A697F" w:rsidR="00EF161F" w:rsidRPr="005D5B34" w:rsidRDefault="005D5B34" w:rsidP="005D5B34">
      <w:pPr>
        <w:pStyle w:val="afb"/>
        <w:autoSpaceDE w:val="0"/>
        <w:autoSpaceDN w:val="0"/>
        <w:adjustRightInd w:val="0"/>
        <w:ind w:left="0" w:firstLine="720"/>
        <w:rPr>
          <w:szCs w:val="28"/>
        </w:rPr>
      </w:pPr>
      <w:r w:rsidRPr="005D5B34">
        <w:rPr>
          <w:szCs w:val="28"/>
        </w:rPr>
        <w:t>1. </w:t>
      </w:r>
      <w:r w:rsidR="00EF161F" w:rsidRPr="005D5B34">
        <w:rPr>
          <w:szCs w:val="28"/>
        </w:rPr>
        <w:t>Текстовая часть проекта межевания территории</w:t>
      </w:r>
      <w:r w:rsidR="008B615F" w:rsidRPr="005D5B34">
        <w:rPr>
          <w:szCs w:val="28"/>
        </w:rPr>
        <w:t xml:space="preserve"> (приложение 1)</w:t>
      </w:r>
      <w:r w:rsidR="00EF161F" w:rsidRPr="005D5B34">
        <w:rPr>
          <w:szCs w:val="28"/>
        </w:rPr>
        <w:t>.</w:t>
      </w:r>
    </w:p>
    <w:p w14:paraId="0F55855A" w14:textId="33CE2120" w:rsidR="00B029DE" w:rsidRPr="005D5B34" w:rsidRDefault="005D5B34" w:rsidP="005D5B34">
      <w:pPr>
        <w:pStyle w:val="afb"/>
        <w:autoSpaceDE w:val="0"/>
        <w:autoSpaceDN w:val="0"/>
        <w:adjustRightInd w:val="0"/>
        <w:ind w:left="0"/>
        <w:rPr>
          <w:szCs w:val="28"/>
        </w:rPr>
      </w:pPr>
      <w:r w:rsidRPr="005D5B34">
        <w:rPr>
          <w:szCs w:val="28"/>
        </w:rPr>
        <w:t>2. </w:t>
      </w:r>
      <w:r w:rsidR="00435736" w:rsidRPr="005D5B34">
        <w:rPr>
          <w:szCs w:val="28"/>
        </w:rPr>
        <w:t xml:space="preserve">Чертеж </w:t>
      </w:r>
      <w:r w:rsidR="00781CC6" w:rsidRPr="005D5B34">
        <w:rPr>
          <w:szCs w:val="28"/>
        </w:rPr>
        <w:t xml:space="preserve">межевания территории </w:t>
      </w:r>
      <w:r w:rsidR="005F67BE" w:rsidRPr="005D5B34">
        <w:rPr>
          <w:szCs w:val="28"/>
        </w:rPr>
        <w:t>(приложение</w:t>
      </w:r>
      <w:r w:rsidR="008B615F" w:rsidRPr="005D5B34">
        <w:rPr>
          <w:szCs w:val="28"/>
        </w:rPr>
        <w:t xml:space="preserve"> 2</w:t>
      </w:r>
      <w:r w:rsidR="005F67BE" w:rsidRPr="005D5B34">
        <w:rPr>
          <w:szCs w:val="28"/>
        </w:rPr>
        <w:t>).</w:t>
      </w:r>
    </w:p>
    <w:p w14:paraId="0F55855B" w14:textId="77777777" w:rsidR="003611BF" w:rsidRPr="0075601C" w:rsidRDefault="003611BF" w:rsidP="0066659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F55855C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5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5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5F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0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1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2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3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4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5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6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7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8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9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A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B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C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D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E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6F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0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1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2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3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4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5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0F55857F" w14:textId="77777777"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FF35DC">
          <w:headerReference w:type="default" r:id="rId14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27B4AC3C" w14:textId="77777777" w:rsidR="005D5B34" w:rsidRDefault="005D5B34" w:rsidP="005D5B34">
      <w:pPr>
        <w:pStyle w:val="a9"/>
        <w:ind w:left="10773" w:right="-29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940307E" w14:textId="77777777" w:rsidR="005D5B34" w:rsidRDefault="005D5B34" w:rsidP="005D5B34">
      <w:pPr>
        <w:pStyle w:val="a9"/>
        <w:ind w:left="10915" w:right="-29" w:firstLine="0"/>
        <w:rPr>
          <w:sz w:val="24"/>
          <w:szCs w:val="24"/>
        </w:rPr>
      </w:pPr>
      <w:r>
        <w:rPr>
          <w:sz w:val="24"/>
          <w:szCs w:val="24"/>
        </w:rPr>
        <w:t xml:space="preserve">к проекту межевания территории квартала </w:t>
      </w:r>
      <w:r w:rsidRPr="00F97194">
        <w:rPr>
          <w:sz w:val="24"/>
          <w:szCs w:val="24"/>
        </w:rPr>
        <w:t>11 в границах проекта планировки территории, ограниченной улицами Сухарной, Объедин</w:t>
      </w:r>
      <w:r w:rsidRPr="00F97194">
        <w:rPr>
          <w:sz w:val="24"/>
          <w:szCs w:val="24"/>
        </w:rPr>
        <w:t>е</w:t>
      </w:r>
      <w:r w:rsidRPr="00F97194">
        <w:rPr>
          <w:sz w:val="24"/>
          <w:szCs w:val="24"/>
        </w:rPr>
        <w:t>ния, Бардина, Богдана Хмельницкого и Дуси Ковальчук, в Заельцовском районе</w:t>
      </w:r>
    </w:p>
    <w:p w14:paraId="0F558584" w14:textId="77777777" w:rsidR="008E662B" w:rsidRDefault="008E662B" w:rsidP="008B615F">
      <w:pPr>
        <w:pStyle w:val="a9"/>
        <w:ind w:firstLine="0"/>
        <w:jc w:val="center"/>
        <w:rPr>
          <w:sz w:val="24"/>
          <w:szCs w:val="24"/>
        </w:rPr>
      </w:pPr>
    </w:p>
    <w:p w14:paraId="02865582" w14:textId="77777777" w:rsidR="005D5B34" w:rsidRPr="008E662B" w:rsidRDefault="005D5B34" w:rsidP="008B615F">
      <w:pPr>
        <w:pStyle w:val="a9"/>
        <w:ind w:firstLine="0"/>
        <w:jc w:val="center"/>
        <w:rPr>
          <w:sz w:val="24"/>
          <w:szCs w:val="24"/>
        </w:rPr>
      </w:pPr>
    </w:p>
    <w:p w14:paraId="0F558585" w14:textId="77777777"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0F558586" w14:textId="77777777" w:rsidR="006E6123" w:rsidRDefault="008B615F" w:rsidP="00F97194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проекта межевания территории</w:t>
      </w:r>
    </w:p>
    <w:p w14:paraId="551F1C67" w14:textId="77777777" w:rsidR="006D4AD7" w:rsidRDefault="006D4AD7" w:rsidP="00F97194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899" w:type="pct"/>
        <w:jc w:val="center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633"/>
        <w:gridCol w:w="3437"/>
        <w:gridCol w:w="1701"/>
        <w:gridCol w:w="2835"/>
        <w:gridCol w:w="3746"/>
      </w:tblGrid>
      <w:tr w:rsidR="00F97194" w:rsidRPr="00525AB7" w14:paraId="0F55858E" w14:textId="77777777" w:rsidTr="006D4AD7">
        <w:trPr>
          <w:tblHeader/>
          <w:jc w:val="center"/>
        </w:trPr>
        <w:tc>
          <w:tcPr>
            <w:tcW w:w="2248" w:type="dxa"/>
          </w:tcPr>
          <w:p w14:paraId="6605C483" w14:textId="1CBE1AB9" w:rsidR="005D5B34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>
              <w:rPr>
                <w:rFonts w:eastAsia="Calibri"/>
                <w:sz w:val="24"/>
              </w:rPr>
              <w:t xml:space="preserve"> </w:t>
            </w:r>
          </w:p>
          <w:p w14:paraId="0F558587" w14:textId="0650CBD5" w:rsidR="00F97194" w:rsidRPr="003167EA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образуемого</w:t>
            </w:r>
          </w:p>
          <w:p w14:paraId="0F558588" w14:textId="77777777" w:rsidR="00F97194" w:rsidRPr="003167EA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 на чертеже</w:t>
            </w:r>
            <w:r>
              <w:rPr>
                <w:rFonts w:eastAsia="Calibri"/>
                <w:sz w:val="24"/>
              </w:rPr>
              <w:t xml:space="preserve"> меж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вания территории</w:t>
            </w:r>
          </w:p>
        </w:tc>
        <w:tc>
          <w:tcPr>
            <w:tcW w:w="1633" w:type="dxa"/>
          </w:tcPr>
          <w:p w14:paraId="4413FEE7" w14:textId="77777777" w:rsidR="005D5B34" w:rsidRDefault="00F97194" w:rsidP="005D5B34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6AAF453C" w14:textId="77777777" w:rsidR="005D5B34" w:rsidRDefault="00F97194" w:rsidP="005D5B34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номер </w:t>
            </w:r>
          </w:p>
          <w:p w14:paraId="0F558589" w14:textId="610002DC" w:rsidR="00F97194" w:rsidRPr="003167EA" w:rsidRDefault="00F97194" w:rsidP="005D5B34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кадастрового квартала</w:t>
            </w:r>
          </w:p>
        </w:tc>
        <w:tc>
          <w:tcPr>
            <w:tcW w:w="3437" w:type="dxa"/>
          </w:tcPr>
          <w:p w14:paraId="587A999F" w14:textId="77777777" w:rsidR="005D5B34" w:rsidRDefault="00F97194" w:rsidP="005D5B34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Вид разрешенного </w:t>
            </w:r>
          </w:p>
          <w:p w14:paraId="16BD40E8" w14:textId="77777777" w:rsidR="005D5B34" w:rsidRDefault="00F97194" w:rsidP="005D5B34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использова</w:t>
            </w:r>
            <w:r>
              <w:rPr>
                <w:rFonts w:eastAsia="Calibri"/>
                <w:sz w:val="24"/>
              </w:rPr>
              <w:t xml:space="preserve">ния </w:t>
            </w:r>
            <w:r w:rsidRPr="003167EA">
              <w:rPr>
                <w:rFonts w:eastAsia="Calibri"/>
                <w:sz w:val="24"/>
              </w:rPr>
              <w:t>образуем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</w:t>
            </w:r>
          </w:p>
          <w:p w14:paraId="0F55858A" w14:textId="0E462034" w:rsidR="00F97194" w:rsidRPr="003167EA" w:rsidRDefault="00F97194" w:rsidP="005D5B34">
            <w:pPr>
              <w:pStyle w:val="S9"/>
              <w:ind w:lef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>
              <w:rPr>
                <w:rFonts w:eastAsia="Calibri"/>
                <w:sz w:val="24"/>
              </w:rPr>
              <w:t>а в соотве</w:t>
            </w:r>
            <w:r>
              <w:rPr>
                <w:rFonts w:eastAsia="Calibri"/>
                <w:sz w:val="24"/>
              </w:rPr>
              <w:t>т</w:t>
            </w:r>
            <w:r>
              <w:rPr>
                <w:rFonts w:eastAsia="Calibri"/>
                <w:sz w:val="24"/>
              </w:rPr>
              <w:t xml:space="preserve">ствии </w:t>
            </w:r>
            <w:r w:rsidRPr="003167EA">
              <w:rPr>
                <w:rFonts w:eastAsia="Calibri"/>
                <w:sz w:val="24"/>
              </w:rPr>
              <w:t>с проектом</w:t>
            </w:r>
            <w:r w:rsidR="005D5B34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планировки</w:t>
            </w:r>
            <w:r w:rsidR="005D5B34">
              <w:rPr>
                <w:rFonts w:eastAsia="Calibri"/>
                <w:sz w:val="24"/>
              </w:rPr>
              <w:t xml:space="preserve">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701" w:type="dxa"/>
          </w:tcPr>
          <w:p w14:paraId="334E3392" w14:textId="77777777" w:rsidR="005D5B34" w:rsidRDefault="00F97194" w:rsidP="005D5B34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Площадь </w:t>
            </w:r>
          </w:p>
          <w:p w14:paraId="0F55858B" w14:textId="5A1D4938" w:rsidR="00F97194" w:rsidRPr="003167EA" w:rsidRDefault="00F97194" w:rsidP="005D5B34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образуем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2835" w:type="dxa"/>
          </w:tcPr>
          <w:p w14:paraId="5111B1DA" w14:textId="77777777" w:rsidR="005D5B34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д</w:t>
            </w:r>
            <w:r w:rsidRPr="003167EA">
              <w:rPr>
                <w:rFonts w:eastAsia="Calibri"/>
                <w:sz w:val="24"/>
              </w:rPr>
              <w:t>рес</w:t>
            </w:r>
          </w:p>
          <w:p w14:paraId="0FE100DE" w14:textId="2EE0E3F2" w:rsidR="005D5B34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земельного </w:t>
            </w:r>
          </w:p>
          <w:p w14:paraId="0F55858C" w14:textId="45EB10B3" w:rsidR="00F97194" w:rsidRPr="003167EA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участка</w:t>
            </w:r>
          </w:p>
        </w:tc>
        <w:tc>
          <w:tcPr>
            <w:tcW w:w="3746" w:type="dxa"/>
          </w:tcPr>
          <w:p w14:paraId="04958D0A" w14:textId="77777777" w:rsidR="005D5B34" w:rsidRDefault="00F97194" w:rsidP="005D5B34">
            <w:pPr>
              <w:pStyle w:val="S9"/>
              <w:tabs>
                <w:tab w:val="left" w:pos="343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733B7FFF" w14:textId="77777777" w:rsidR="005D5B34" w:rsidRDefault="00F97194" w:rsidP="005D5B34">
            <w:pPr>
              <w:pStyle w:val="S9"/>
              <w:tabs>
                <w:tab w:val="left" w:pos="3435"/>
              </w:tabs>
              <w:ind w:right="35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образования земельн</w:t>
            </w:r>
            <w:r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  <w:p w14:paraId="0F55858D" w14:textId="4CAA5019" w:rsidR="00F97194" w:rsidRPr="00525AB7" w:rsidRDefault="00F97194" w:rsidP="005D5B34">
            <w:pPr>
              <w:pStyle w:val="S9"/>
              <w:tabs>
                <w:tab w:val="left" w:pos="343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 w:rsidRPr="00525AB7">
              <w:rPr>
                <w:color w:val="000000"/>
                <w:sz w:val="24"/>
                <w:shd w:val="clear" w:color="auto" w:fill="FFFFFF"/>
              </w:rPr>
              <w:t>участк</w:t>
            </w:r>
            <w:r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5A042D11" w14:textId="77777777" w:rsidR="005D5B34" w:rsidRPr="005D5B34" w:rsidRDefault="005D5B34">
      <w:pPr>
        <w:rPr>
          <w:sz w:val="2"/>
          <w:szCs w:val="2"/>
        </w:rPr>
      </w:pPr>
    </w:p>
    <w:tbl>
      <w:tblPr>
        <w:tblW w:w="4899" w:type="pct"/>
        <w:jc w:val="center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1633"/>
        <w:gridCol w:w="3437"/>
        <w:gridCol w:w="1701"/>
        <w:gridCol w:w="2835"/>
        <w:gridCol w:w="3746"/>
      </w:tblGrid>
      <w:tr w:rsidR="00F97194" w:rsidRPr="003167EA" w14:paraId="0F558595" w14:textId="77777777" w:rsidTr="006D4AD7">
        <w:trPr>
          <w:jc w:val="center"/>
        </w:trPr>
        <w:tc>
          <w:tcPr>
            <w:tcW w:w="2248" w:type="dxa"/>
          </w:tcPr>
          <w:p w14:paraId="0F55858F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633" w:type="dxa"/>
          </w:tcPr>
          <w:p w14:paraId="0F558590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3437" w:type="dxa"/>
          </w:tcPr>
          <w:p w14:paraId="0F558591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701" w:type="dxa"/>
          </w:tcPr>
          <w:p w14:paraId="0F558592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2835" w:type="dxa"/>
          </w:tcPr>
          <w:p w14:paraId="0F558593" w14:textId="77777777" w:rsidR="00F97194" w:rsidRPr="003167EA" w:rsidRDefault="00F97194" w:rsidP="005D5B34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3746" w:type="dxa"/>
          </w:tcPr>
          <w:p w14:paraId="0F558594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F97194" w:rsidRPr="00BA3570" w14:paraId="0F55859D" w14:textId="77777777" w:rsidTr="006D4AD7">
        <w:trPr>
          <w:trHeight w:val="730"/>
          <w:jc w:val="center"/>
        </w:trPr>
        <w:tc>
          <w:tcPr>
            <w:tcW w:w="2248" w:type="dxa"/>
          </w:tcPr>
          <w:p w14:paraId="0F558596" w14:textId="77777777" w:rsidR="00F97194" w:rsidRPr="00BA3570" w:rsidRDefault="00F97194" w:rsidP="005D5B34">
            <w:pPr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A3570">
              <w:rPr>
                <w:color w:val="000000"/>
                <w:sz w:val="24"/>
                <w:szCs w:val="24"/>
              </w:rPr>
              <w:t xml:space="preserve">ЗУ </w:t>
            </w:r>
            <w:r w:rsidRPr="00BA3570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33" w:type="dxa"/>
          </w:tcPr>
          <w:p w14:paraId="0F558597" w14:textId="77777777" w:rsidR="00F97194" w:rsidRPr="00BA3570" w:rsidRDefault="00F97194" w:rsidP="005D5B34">
            <w:pPr>
              <w:spacing w:before="100" w:beforeAutospacing="1" w:after="100" w:after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84715">
              <w:rPr>
                <w:sz w:val="24"/>
                <w:szCs w:val="24"/>
              </w:rPr>
              <w:t>54:35:032660</w:t>
            </w:r>
          </w:p>
        </w:tc>
        <w:tc>
          <w:tcPr>
            <w:tcW w:w="3437" w:type="dxa"/>
          </w:tcPr>
          <w:p w14:paraId="0F558598" w14:textId="77777777" w:rsidR="00F97194" w:rsidRPr="000F2968" w:rsidRDefault="00F97194" w:rsidP="005D5B34">
            <w:pPr>
              <w:ind w:firstLine="0"/>
              <w:rPr>
                <w:sz w:val="24"/>
                <w:szCs w:val="24"/>
              </w:rPr>
            </w:pPr>
            <w:r w:rsidRPr="00184715">
              <w:rPr>
                <w:sz w:val="24"/>
                <w:szCs w:val="24"/>
              </w:rPr>
              <w:t xml:space="preserve">Спорт </w:t>
            </w:r>
            <w:hyperlink r:id="rId15" w:history="1"/>
          </w:p>
        </w:tc>
        <w:tc>
          <w:tcPr>
            <w:tcW w:w="1701" w:type="dxa"/>
          </w:tcPr>
          <w:p w14:paraId="0F558599" w14:textId="77777777" w:rsidR="00F97194" w:rsidRPr="00506D24" w:rsidRDefault="00F97194" w:rsidP="005D5B34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0,1015</w:t>
            </w:r>
          </w:p>
        </w:tc>
        <w:tc>
          <w:tcPr>
            <w:tcW w:w="2835" w:type="dxa"/>
          </w:tcPr>
          <w:p w14:paraId="0F55859B" w14:textId="4D6BA454" w:rsidR="00F97194" w:rsidRPr="0033451B" w:rsidRDefault="00F97194" w:rsidP="005D5B34">
            <w:pPr>
              <w:ind w:firstLine="0"/>
              <w:rPr>
                <w:sz w:val="24"/>
                <w:szCs w:val="24"/>
              </w:rPr>
            </w:pPr>
            <w:r w:rsidRPr="00BA3570">
              <w:rPr>
                <w:bCs/>
                <w:color w:val="000000"/>
                <w:sz w:val="24"/>
                <w:szCs w:val="24"/>
              </w:rPr>
              <w:t>Российская Федерация, Новосибирская об</w:t>
            </w:r>
            <w:r>
              <w:rPr>
                <w:bCs/>
                <w:color w:val="000000"/>
                <w:sz w:val="24"/>
                <w:szCs w:val="24"/>
              </w:rPr>
              <w:t>ласть,</w:t>
            </w:r>
            <w:r w:rsidRPr="00BA3570">
              <w:rPr>
                <w:bCs/>
                <w:color w:val="000000"/>
                <w:sz w:val="24"/>
                <w:szCs w:val="24"/>
              </w:rPr>
              <w:t xml:space="preserve"> город Новосибирск, ул.</w:t>
            </w:r>
            <w:r>
              <w:rPr>
                <w:bCs/>
                <w:color w:val="000000"/>
                <w:sz w:val="24"/>
                <w:szCs w:val="24"/>
              </w:rPr>
              <w:t> Дачная, 27б</w:t>
            </w:r>
          </w:p>
        </w:tc>
        <w:tc>
          <w:tcPr>
            <w:tcW w:w="3746" w:type="dxa"/>
          </w:tcPr>
          <w:p w14:paraId="0F55859C" w14:textId="77777777" w:rsidR="00F97194" w:rsidRPr="00BA3570" w:rsidRDefault="00F97194" w:rsidP="005D5B34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184715">
              <w:rPr>
                <w:sz w:val="24"/>
                <w:szCs w:val="24"/>
              </w:rPr>
              <w:t>Образование земельных участков из земель, находящихся в мун</w:t>
            </w:r>
            <w:r w:rsidRPr="00184715">
              <w:rPr>
                <w:sz w:val="24"/>
                <w:szCs w:val="24"/>
              </w:rPr>
              <w:t>и</w:t>
            </w:r>
            <w:r w:rsidRPr="00184715">
              <w:rPr>
                <w:sz w:val="24"/>
                <w:szCs w:val="24"/>
              </w:rPr>
              <w:t xml:space="preserve">ципальной </w:t>
            </w:r>
            <w:r w:rsidR="00672713" w:rsidRPr="000D2681">
              <w:rPr>
                <w:sz w:val="24"/>
              </w:rPr>
              <w:t>или государственной собственности</w:t>
            </w:r>
          </w:p>
        </w:tc>
      </w:tr>
      <w:tr w:rsidR="00F97194" w:rsidRPr="003167EA" w14:paraId="0F5585A4" w14:textId="77777777" w:rsidTr="006D4AD7">
        <w:trPr>
          <w:trHeight w:val="179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5859E" w14:textId="77777777" w:rsidR="00F97194" w:rsidRPr="003167EA" w:rsidRDefault="00F97194" w:rsidP="005D5B34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5859F" w14:textId="77777777" w:rsidR="00F97194" w:rsidRPr="003167EA" w:rsidRDefault="00F97194" w:rsidP="005D5B34">
            <w:pPr>
              <w:pStyle w:val="S9"/>
              <w:ind w:left="1" w:firstLine="0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585A0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F5585A1" w14:textId="77777777" w:rsidR="00F97194" w:rsidRPr="000579DF" w:rsidRDefault="00F97194" w:rsidP="005D5B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0,1015</w:t>
            </w:r>
          </w:p>
        </w:tc>
        <w:tc>
          <w:tcPr>
            <w:tcW w:w="2835" w:type="dxa"/>
          </w:tcPr>
          <w:p w14:paraId="0F5585A2" w14:textId="77777777" w:rsidR="00F97194" w:rsidRPr="003167EA" w:rsidRDefault="00F97194" w:rsidP="005D5B34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3746" w:type="dxa"/>
          </w:tcPr>
          <w:p w14:paraId="0F5585A3" w14:textId="77777777" w:rsidR="00F97194" w:rsidRPr="003167EA" w:rsidRDefault="00F97194" w:rsidP="005D5B34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14:paraId="012CB3F1" w14:textId="77777777" w:rsidR="005D5B34" w:rsidRPr="0075601C" w:rsidRDefault="005D5B34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0F5585A9" w14:textId="56A4891B" w:rsidR="00887243" w:rsidRDefault="00887243" w:rsidP="00887243">
      <w:pPr>
        <w:pStyle w:val="a9"/>
        <w:jc w:val="center"/>
        <w:rPr>
          <w:sz w:val="24"/>
          <w:szCs w:val="24"/>
        </w:rPr>
      </w:pPr>
    </w:p>
    <w:p w14:paraId="0F5585AF" w14:textId="77777777" w:rsidR="00BC2E40" w:rsidRDefault="00BC2E40" w:rsidP="00672713">
      <w:pPr>
        <w:pStyle w:val="a9"/>
        <w:ind w:left="426" w:hanging="426"/>
        <w:jc w:val="left"/>
        <w:rPr>
          <w:sz w:val="24"/>
          <w:szCs w:val="24"/>
        </w:rPr>
        <w:sectPr w:rsidR="00BC2E40" w:rsidSect="005D5B34">
          <w:headerReference w:type="even" r:id="rId16"/>
          <w:headerReference w:type="default" r:id="rId17"/>
          <w:headerReference w:type="first" r:id="rId18"/>
          <w:pgSz w:w="16840" w:h="11907" w:orient="landscape" w:code="9"/>
          <w:pgMar w:top="1418" w:right="567" w:bottom="851" w:left="567" w:header="709" w:footer="709" w:gutter="0"/>
          <w:pgNumType w:start="1"/>
          <w:cols w:space="708"/>
          <w:titlePg/>
          <w:docGrid w:linePitch="381"/>
        </w:sectPr>
      </w:pPr>
    </w:p>
    <w:p w14:paraId="0F5585B0" w14:textId="77777777" w:rsidR="006F1BA0" w:rsidRPr="008634B6" w:rsidRDefault="00672713" w:rsidP="00672713">
      <w:pPr>
        <w:ind w:left="993" w:hanging="851"/>
      </w:pPr>
      <w:r w:rsidRPr="00672713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5585B2" wp14:editId="0F5585B3">
            <wp:simplePos x="0" y="0"/>
            <wp:positionH relativeFrom="column">
              <wp:posOffset>22860</wp:posOffset>
            </wp:positionH>
            <wp:positionV relativeFrom="paragraph">
              <wp:posOffset>-458471</wp:posOffset>
            </wp:positionV>
            <wp:extent cx="13715065" cy="9744075"/>
            <wp:effectExtent l="19050" t="0" r="93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2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" t="2912" r="2155" b="13010"/>
                    <a:stretch/>
                  </pic:blipFill>
                  <pic:spPr bwMode="auto">
                    <a:xfrm>
                      <a:off x="0" y="0"/>
                      <a:ext cx="13734957" cy="9758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F1BA0" w:rsidRPr="008634B6" w:rsidSect="00AD7396">
      <w:pgSz w:w="23814" w:h="16840" w:orient="landscape" w:code="9"/>
      <w:pgMar w:top="1247" w:right="851" w:bottom="156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585B8" w14:textId="77777777" w:rsidR="00672713" w:rsidRDefault="00672713" w:rsidP="007B56B1">
      <w:r>
        <w:separator/>
      </w:r>
    </w:p>
    <w:p w14:paraId="0F5585B9" w14:textId="77777777" w:rsidR="00672713" w:rsidRDefault="00672713"/>
  </w:endnote>
  <w:endnote w:type="continuationSeparator" w:id="0">
    <w:p w14:paraId="0F5585BA" w14:textId="77777777" w:rsidR="00672713" w:rsidRDefault="00672713" w:rsidP="007B56B1">
      <w:r>
        <w:continuationSeparator/>
      </w:r>
    </w:p>
    <w:p w14:paraId="0F5585BB" w14:textId="77777777" w:rsidR="00672713" w:rsidRDefault="00672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585B4" w14:textId="77777777" w:rsidR="00672713" w:rsidRDefault="00672713" w:rsidP="007B56B1">
      <w:r>
        <w:separator/>
      </w:r>
    </w:p>
    <w:p w14:paraId="0F5585B5" w14:textId="77777777" w:rsidR="00672713" w:rsidRDefault="00672713"/>
  </w:footnote>
  <w:footnote w:type="continuationSeparator" w:id="0">
    <w:p w14:paraId="0F5585B6" w14:textId="77777777" w:rsidR="00672713" w:rsidRDefault="00672713" w:rsidP="007B56B1">
      <w:r>
        <w:continuationSeparator/>
      </w:r>
    </w:p>
    <w:p w14:paraId="0F5585B7" w14:textId="77777777" w:rsidR="00672713" w:rsidRDefault="006727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5BC" w14:textId="77777777" w:rsidR="00672713" w:rsidRDefault="004F518B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672713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5D5B34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0F5585BD" w14:textId="77777777" w:rsidR="00672713" w:rsidRDefault="00672713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5BE" w14:textId="77777777" w:rsidR="00672713" w:rsidRPr="000E35E1" w:rsidRDefault="004F518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672713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672713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5BF" w14:textId="77777777" w:rsidR="00672713" w:rsidRPr="009413F6" w:rsidRDefault="00672713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0F5585C0" w14:textId="77777777" w:rsidR="00672713" w:rsidRDefault="0067271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1"/>
      <w:docPartObj>
        <w:docPartGallery w:val="Page Numbers (Top of Page)"/>
        <w:docPartUnique/>
      </w:docPartObj>
    </w:sdtPr>
    <w:sdtEndPr/>
    <w:sdtContent>
      <w:p w14:paraId="0F5585C1" w14:textId="77777777" w:rsidR="00672713" w:rsidRDefault="006D4A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85C2" w14:textId="77777777" w:rsidR="00672713" w:rsidRPr="004722AC" w:rsidRDefault="00672713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2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48BD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12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7952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39BA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138"/>
    <w:rsid w:val="003563D4"/>
    <w:rsid w:val="00357391"/>
    <w:rsid w:val="003611BF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272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47E5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140C"/>
    <w:rsid w:val="004D19DF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18B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4334"/>
    <w:rsid w:val="005D533C"/>
    <w:rsid w:val="005D5990"/>
    <w:rsid w:val="005D5B34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175A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713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249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4AD7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243"/>
    <w:rsid w:val="00887F4D"/>
    <w:rsid w:val="00890E30"/>
    <w:rsid w:val="00890F0E"/>
    <w:rsid w:val="00891150"/>
    <w:rsid w:val="008921B0"/>
    <w:rsid w:val="0089246F"/>
    <w:rsid w:val="00893936"/>
    <w:rsid w:val="00893A87"/>
    <w:rsid w:val="00894D84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3A55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A6749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D7396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3E0E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2B4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2E40"/>
    <w:rsid w:val="00BC342E"/>
    <w:rsid w:val="00BC36BA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05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74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6C25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175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825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194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3E0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0F558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7E51A1A153B4F78CB41C11AA58474E912EA6DD400CC054234FDD138661153D472D4B7DD3i8RED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9DDC688-98F7-4D70-ABEB-2213966A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217</TotalTime>
  <Pages>7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Мамаева Наталья Викторовна</cp:lastModifiedBy>
  <cp:revision>31</cp:revision>
  <cp:lastPrinted>2017-07-06T06:10:00Z</cp:lastPrinted>
  <dcterms:created xsi:type="dcterms:W3CDTF">2016-11-09T12:37:00Z</dcterms:created>
  <dcterms:modified xsi:type="dcterms:W3CDTF">2017-07-25T08:29:00Z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